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40030F" w:rsidRPr="00AC768D" w:rsidRDefault="0040030F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</w:r>
      <w:r w:rsidRPr="00495E5A">
        <w:rPr>
          <w:rFonts w:ascii="Times New Roman" w:hAnsi="Times New Roman"/>
          <w:noProof/>
          <w:sz w:val="20"/>
          <w:szCs w:val="20"/>
        </w:rPr>
        <w:pict>
          <v:group id="Group 20" o:spid="_x0000_s1026" style="width:132.1pt;height:28.1pt;mso-position-horizontal-relative:char;mso-position-vertical-relative:line" coordsize="2642,562">
            <v:rect id="Rectangle 22" o:spid="_x0000_s1027" style="position:absolute;width:2640;height: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<v:textbox inset="0,0,0,0">
                <w:txbxContent>
                  <w:p w:rsidR="0040030F" w:rsidRDefault="0040030F" w:rsidP="00AC768D">
                    <w:pPr>
                      <w:spacing w:line="560" w:lineRule="atLeast"/>
                    </w:pPr>
                    <w:r w:rsidRPr="0028194A">
                      <w:rPr>
                        <w:noProof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4" o:spid="_x0000_i1026" type="#_x0000_t75" style="width:132pt;height:27.75pt;visibility:visible">
                          <v:imagedata r:id="rId7" o:title=""/>
                        </v:shape>
                      </w:pict>
                    </w:r>
                  </w:p>
                  <w:p w:rsidR="0040030F" w:rsidRDefault="0040030F" w:rsidP="00AC768D">
                    <w:pPr>
                      <w:widowControl w:val="0"/>
                    </w:pPr>
                  </w:p>
                </w:txbxContent>
              </v:textbox>
            </v:rect>
            <v:shape id="Freeform 23" o:spid="_x0000_s1028" style="position:absolute;left:2542;top:166;width:93;height:20;visibility:visible;mso-wrap-style:square;v-text-anchor:top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" path="m,l92,e" filled="f" strokecolor="#78787a" strokeweight=".7pt">
              <v:path arrowok="t" o:connecttype="custom" o:connectlocs="0,0;92,0" o:connectangles="0,0"/>
            </v:shape>
            <v:shape id="Freeform 24" o:spid="_x0000_s1029" style="position:absolute;left:2549;top:10;width:20;height:150;visibility:visible;mso-wrap-style:square;v-text-anchor:top" coordsize="2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" path="m,l,150e" filled="f" strokecolor="#78787a" strokeweight=".27975mm">
              <v:path arrowok="t" o:connecttype="custom" o:connectlocs="0,0;0,150" o:connectangles="0,0"/>
            </v:shape>
            <w10:anchorlock/>
          </v:group>
        </w:pict>
      </w:r>
    </w:p>
    <w:p w:rsidR="0040030F" w:rsidRPr="00D316F1" w:rsidRDefault="0040030F" w:rsidP="00A1686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</w:rPr>
      </w:r>
      <w:r w:rsidRPr="00CD4024">
        <w:rPr>
          <w:rFonts w:ascii="Times New Roman" w:hAnsi="Times New Roman"/>
          <w:noProof/>
          <w:sz w:val="20"/>
          <w:szCs w:val="20"/>
        </w:rPr>
        <w:pict>
          <v:group id="Group 1" o:spid="_x0000_s1030" style="width:53.95pt;height:50.55pt;mso-position-horizontal-relative:char;mso-position-vertical-relative:line" coordsize="1079,1011">
            <v:group id="Group 3" o:spid="_x0000_s1031" style="position:absolute;left:245;top:10;width:577;height:701" coordorigin="245,10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32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aswQAAANoAAAAPAAAAZHJzL2Rvd25yZXYueG1sRI9LawIx&#10;FIX3Bf9DuIK7mlHB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Aj+VqzBAAAA2gAAAA8AAAAA&#10;AAAAAAAAAAAABwIAAGRycy9kb3ducmV2LnhtbFBLBQYAAAAAAwADALcAAAD1AgAAAAA=&#10;" path="m47,472l,701,55,685r21,-5l95,675r17,-3l127,669r15,-1l157,667r306,l469,635r-433,l47,472xe" fillcolor="#8c2232" stroked="f">
                <v:path arrowok="t" o:connecttype="custom" o:connectlocs="47,472;0,701;55,685;76,680;95,675;112,672;127,669;142,668;157,667;463,667;469,635;36,635;47,472" o:connectangles="0,0,0,0,0,0,0,0,0,0,0,0,0"/>
              </v:shape>
              <v:shape id="Freeform 5" o:spid="_x0000_s1033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87YwQAAANoAAAAPAAAAZHJzL2Rvd25yZXYueG1sRI9LawIx&#10;FIX3Bf9DuIK7mlHE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IcXztjBAAAA2gAAAA8AAAAA&#10;AAAAAAAAAAAABwIAAGRycy9kb3ducmV2LnhtbFBLBQYAAAAAAwADALcAAAD1AgAAAAA=&#10;" path="m463,667r-291,l190,667r19,1l232,670r33,2l296,675r30,4l353,682r24,4l399,689r19,4l434,696r11,2l457,700r6,-33xe" fillcolor="#8c2232" stroked="f">
                <v:path arrowok="t" o:connecttype="custom" o:connectlocs="463,667;172,667;190,667;209,668;232,670;265,672;296,675;326,679;353,682;377,686;399,689;418,693;434,696;445,698;457,700;463,667" o:connectangles="0,0,0,0,0,0,0,0,0,0,0,0,0,0,0,0"/>
              </v:shape>
              <v:shape id="Freeform 6" o:spid="_x0000_s1034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" path="m210,605r-29,1l152,609r-27,4l100,618r-22,5l59,628r-14,4l36,635r433,l471,618r-63,l337,610r-17,-2l305,607r-15,-1l274,606r-18,l210,605xe" fillcolor="#8c2232" stroked="f">
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</v:shape>
              <v:shape id="Freeform 7" o:spid="_x0000_s1035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" path="m566,63r-218,l391,64r35,3l453,71r20,4l487,80r9,4l501,86,408,618r63,l566,63xe" fillcolor="#8c2232" stroked="f">
                <v:path arrowok="t" o:connecttype="custom" o:connectlocs="566,63;348,63;391,64;426,67;453,71;473,75;487,80;496,84;501,86;408,618;471,618;566,63" o:connectangles="0,0,0,0,0,0,0,0,0,0,0,0"/>
              </v:shape>
              <v:shape id="Freeform 8" o:spid="_x0000_s1036" style="position:absolute;left:245;top:10;width:577;height:701;visibility:visible;mso-wrap-style:square;v-text-anchor:top" coordsize="577,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" path="m484,l467,,451,1,436,2,421,3,405,5,389,8r-19,3l324,19r-39,8l250,35r-30,8l193,51r-22,8l152,66r-15,6l126,78r-9,4l112,84r-2,2l182,73r17,-3l216,67r15,-1l246,64r15,l279,63r19,l566,63,577,,524,,484,xe" fillcolor="#8c2232" stroked="f">
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</v:shape>
            </v:group>
            <v:group id="Group 9" o:spid="_x0000_s1037" style="position:absolute;left:325;top:73;width:616;height:783" coordorigin="325,73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shape id="Freeform 10" o:spid="_x0000_s1038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</v:shape>
              <v:shape id="Freeform 11" o:spid="_x0000_s1039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" path="m287,729r,l288,729r-1,xe" fillcolor="#1b3d6d" stroked="f">
                <v:path arrowok="t" o:connecttype="custom" o:connectlocs="287,729;287,729;288,729;287,729" o:connectangles="0,0,0,0"/>
              </v:shape>
              <v:shape id="Freeform 12" o:spid="_x0000_s1040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" path="m514,l501,48r41,27l475,424r-1,6l465,473r-4,19l457,512r-8,39l445,574r-13,71l425,684r-7,11l495,695r6,-29l515,596r4,-20l530,516r3,-19l540,454,616,37,593,23,579,17,554,9,530,3,514,xe" fillcolor="#1b3d6d" stroked="f">
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</v:shape>
              <v:shape id="Freeform 13" o:spid="_x0000_s1041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" path="m249,670r-9,l249,670r,xe" fillcolor="#1b3d6d" stroked="f">
                <v:path arrowok="t" o:connecttype="custom" o:connectlocs="249,670;240,670;249,670;249,670" o:connectangles="0,0,0,0"/>
              </v:shape>
              <v:shape id="Freeform 14" o:spid="_x0000_s1042" style="position:absolute;left:325;top:73;width:616;height:783;visibility:visible;mso-wrap-style:square;v-text-anchor:top" coordsize="616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" path="m210,668r-38,1l215,669r-5,-1xe" fillcolor="#1b3d6d" stroked="f">
                <v:path arrowok="t" o:connecttype="custom" o:connectlocs="210,668;172,669;215,669;210,668" o:connectangles="0,0,0,0"/>
              </v:shape>
            </v:group>
            <v:shape id="Freeform 15" o:spid="_x0000_s1043" style="position:absolute;left:839;top:98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" path="m,l,,,,,xe" fillcolor="#1b3d6d" stroked="f">
              <v:path arrowok="t" o:connecttype="custom" o:connectlocs="0,0;0,0;0,0;0,0" o:connectangles="0,0,0,0"/>
            </v:shape>
            <v:group id="Group 16" o:spid="_x0000_s1044" style="position:absolute;left:10;top:177;width:1059;height:824" coordorigin="10,177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Freeform 17" o:spid="_x0000_s1045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" path="m871,804r-41,l854,817r12,7l871,804xe" fillcolor="#1b3d6d" stroked="f">
                <v:path arrowok="t" o:connecttype="custom" o:connectlocs="871,804;830,804;854,817;866,824;871,804" o:connectangles="0,0,0,0,0"/>
              </v:shape>
              <v:shape id="Freeform 18" o:spid="_x0000_s1046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" path="m591,680r-330,l303,681r45,3l383,687r9,1l447,696r46,7l532,712r4,1l540,714r4,1l636,739r51,15l706,760r45,14l788,787r23,9l822,802r2,l825,803r4,2l828,805r,-1l830,804r41,l875,789r,l881,770r5,-20l891,733r-84,l767,721,715,708,647,692r-20,-5l591,680xe" fillcolor="#1b3d6d" stroked="f">
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</v:shape>
              <v:shape id="Freeform 19" o:spid="_x0000_s1047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</v:shape>
              <v:shape id="Freeform 20" o:spid="_x0000_s1048" style="position:absolute;left:10;top:177;width:1059;height:824;visibility:visible;mso-wrap-style:square;v-text-anchor:top" coordsize="1059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</v:shape>
            </v:group>
            <w10:anchorlock/>
          </v:group>
        </w:pict>
      </w:r>
      <w:r>
        <w:rPr>
          <w:rFonts w:ascii="Times New Roman" w:hAnsi="Times New Roman"/>
          <w:sz w:val="20"/>
          <w:szCs w:val="20"/>
        </w:rPr>
        <w:t xml:space="preserve">               </w:t>
      </w:r>
    </w:p>
    <w:p w:rsidR="0040030F" w:rsidRPr="00A16861" w:rsidRDefault="0040030F" w:rsidP="00A16861">
      <w:pPr>
        <w:pStyle w:val="ListParagraph"/>
        <w:ind w:left="1800"/>
        <w:rPr>
          <w:sz w:val="24"/>
          <w:szCs w:val="24"/>
        </w:rPr>
      </w:pPr>
    </w:p>
    <w:p w:rsidR="0040030F" w:rsidRPr="00A16861" w:rsidRDefault="0040030F" w:rsidP="00A16861">
      <w:pPr>
        <w:pStyle w:val="ListParagraph"/>
        <w:ind w:left="1800"/>
        <w:jc w:val="center"/>
        <w:rPr>
          <w:sz w:val="24"/>
          <w:szCs w:val="24"/>
        </w:rPr>
      </w:pPr>
      <w:r w:rsidRPr="00A16861">
        <w:rPr>
          <w:sz w:val="24"/>
          <w:szCs w:val="24"/>
        </w:rPr>
        <w:t>AB 104 Consortium Meeting</w:t>
      </w:r>
    </w:p>
    <w:p w:rsidR="0040030F" w:rsidRPr="00A16861" w:rsidRDefault="0040030F" w:rsidP="00A16861">
      <w:pPr>
        <w:pStyle w:val="ListParagraph"/>
        <w:ind w:left="1800"/>
        <w:jc w:val="center"/>
        <w:rPr>
          <w:sz w:val="24"/>
          <w:szCs w:val="24"/>
        </w:rPr>
      </w:pPr>
      <w:r w:rsidRPr="00A16861">
        <w:rPr>
          <w:sz w:val="24"/>
          <w:szCs w:val="24"/>
        </w:rPr>
        <w:t>March 4, 2016</w:t>
      </w:r>
    </w:p>
    <w:p w:rsidR="0040030F" w:rsidRPr="00A16861" w:rsidRDefault="0040030F" w:rsidP="00A16861">
      <w:pPr>
        <w:pStyle w:val="ListParagraph"/>
        <w:ind w:left="1800"/>
        <w:jc w:val="center"/>
        <w:rPr>
          <w:sz w:val="24"/>
          <w:szCs w:val="24"/>
        </w:rPr>
      </w:pPr>
      <w:r w:rsidRPr="00A16861">
        <w:rPr>
          <w:sz w:val="24"/>
          <w:szCs w:val="24"/>
        </w:rPr>
        <w:t>Agenda</w:t>
      </w:r>
    </w:p>
    <w:p w:rsidR="0040030F" w:rsidRDefault="0040030F" w:rsidP="00A16861">
      <w:pPr>
        <w:pStyle w:val="ListParagraph"/>
        <w:ind w:left="1800"/>
        <w:rPr>
          <w:sz w:val="24"/>
          <w:szCs w:val="24"/>
        </w:rPr>
      </w:pPr>
    </w:p>
    <w:p w:rsidR="0040030F" w:rsidRPr="00A16861" w:rsidRDefault="0040030F" w:rsidP="00A16861">
      <w:pPr>
        <w:pStyle w:val="ListParagraph"/>
        <w:ind w:left="1800"/>
        <w:rPr>
          <w:sz w:val="24"/>
          <w:szCs w:val="24"/>
        </w:rPr>
      </w:pPr>
    </w:p>
    <w:p w:rsidR="0040030F" w:rsidRPr="00A16861" w:rsidRDefault="0040030F" w:rsidP="00A16861">
      <w:pPr>
        <w:pStyle w:val="ListParagraph"/>
        <w:ind w:left="1800"/>
        <w:rPr>
          <w:sz w:val="24"/>
          <w:szCs w:val="24"/>
        </w:rPr>
      </w:pPr>
      <w:r w:rsidRPr="00A16861">
        <w:rPr>
          <w:sz w:val="24"/>
          <w:szCs w:val="24"/>
        </w:rPr>
        <w:t>I.</w:t>
      </w:r>
      <w:r w:rsidRPr="00A16861">
        <w:rPr>
          <w:sz w:val="24"/>
          <w:szCs w:val="24"/>
        </w:rPr>
        <w:tab/>
        <w:t>Approval of Minutes of February 19, 2016</w:t>
      </w:r>
    </w:p>
    <w:p w:rsidR="0040030F" w:rsidRPr="00A16861" w:rsidRDefault="0040030F" w:rsidP="00A16861">
      <w:pPr>
        <w:pStyle w:val="ListParagraph"/>
        <w:ind w:left="1800"/>
        <w:rPr>
          <w:sz w:val="24"/>
          <w:szCs w:val="24"/>
        </w:rPr>
      </w:pPr>
    </w:p>
    <w:p w:rsidR="0040030F" w:rsidRPr="00A16861" w:rsidRDefault="0040030F" w:rsidP="00A16861">
      <w:pPr>
        <w:pStyle w:val="ListParagraph"/>
        <w:ind w:left="1800"/>
        <w:rPr>
          <w:sz w:val="24"/>
          <w:szCs w:val="24"/>
        </w:rPr>
      </w:pPr>
      <w:r w:rsidRPr="00A16861">
        <w:rPr>
          <w:sz w:val="24"/>
          <w:szCs w:val="24"/>
        </w:rPr>
        <w:t>II.</w:t>
      </w:r>
      <w:r w:rsidRPr="00A16861">
        <w:rPr>
          <w:sz w:val="24"/>
          <w:szCs w:val="24"/>
        </w:rPr>
        <w:tab/>
        <w:t>Updates/Reminders</w:t>
      </w:r>
      <w:r w:rsidRPr="00A16861">
        <w:rPr>
          <w:sz w:val="24"/>
          <w:szCs w:val="24"/>
        </w:rPr>
        <w:tab/>
      </w:r>
    </w:p>
    <w:p w:rsidR="0040030F" w:rsidRPr="00A16861" w:rsidRDefault="0040030F" w:rsidP="00EF281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16861">
        <w:rPr>
          <w:sz w:val="24"/>
          <w:szCs w:val="24"/>
        </w:rPr>
        <w:t>Marketing Socials</w:t>
      </w:r>
    </w:p>
    <w:p w:rsidR="0040030F" w:rsidRPr="00A16861" w:rsidRDefault="0040030F" w:rsidP="00EF281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•    </w:t>
      </w:r>
      <w:r w:rsidRPr="00A16861">
        <w:rPr>
          <w:sz w:val="24"/>
          <w:szCs w:val="24"/>
        </w:rPr>
        <w:t>Marketing-Entravision</w:t>
      </w:r>
    </w:p>
    <w:p w:rsidR="0040030F" w:rsidRPr="00A16861" w:rsidRDefault="0040030F" w:rsidP="00EF281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 w:rsidRPr="00A16861">
        <w:rPr>
          <w:sz w:val="24"/>
          <w:szCs w:val="24"/>
        </w:rPr>
        <w:t>Professional Development Symposium</w:t>
      </w:r>
    </w:p>
    <w:p w:rsidR="0040030F" w:rsidRDefault="0040030F" w:rsidP="00EF281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16861">
        <w:rPr>
          <w:sz w:val="24"/>
          <w:szCs w:val="24"/>
        </w:rPr>
        <w:t>MOU</w:t>
      </w:r>
    </w:p>
    <w:p w:rsidR="0040030F" w:rsidRDefault="0040030F" w:rsidP="00EF281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CASAS presentation</w:t>
      </w:r>
    </w:p>
    <w:p w:rsidR="0040030F" w:rsidRDefault="0040030F" w:rsidP="00EF281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Other?</w:t>
      </w:r>
    </w:p>
    <w:p w:rsidR="0040030F" w:rsidRDefault="0040030F" w:rsidP="00EF2813">
      <w:pPr>
        <w:pStyle w:val="ListParagraph"/>
        <w:tabs>
          <w:tab w:val="left" w:pos="1800"/>
        </w:tabs>
        <w:ind w:left="2880"/>
        <w:rPr>
          <w:sz w:val="24"/>
          <w:szCs w:val="24"/>
        </w:rPr>
      </w:pPr>
    </w:p>
    <w:p w:rsidR="0040030F" w:rsidRPr="00A16861" w:rsidRDefault="0040030F" w:rsidP="00EF2813">
      <w:pPr>
        <w:pStyle w:val="ListParagraph"/>
        <w:ind w:left="2160"/>
        <w:rPr>
          <w:sz w:val="24"/>
          <w:szCs w:val="24"/>
        </w:rPr>
      </w:pPr>
    </w:p>
    <w:p w:rsidR="0040030F" w:rsidRPr="00A16861" w:rsidRDefault="0040030F" w:rsidP="00A16861">
      <w:pPr>
        <w:pStyle w:val="ListParagraph"/>
        <w:ind w:left="1800"/>
        <w:rPr>
          <w:sz w:val="24"/>
          <w:szCs w:val="24"/>
        </w:rPr>
      </w:pPr>
      <w:r w:rsidRPr="00A16861">
        <w:rPr>
          <w:sz w:val="24"/>
          <w:szCs w:val="24"/>
        </w:rPr>
        <w:t>IV.</w:t>
      </w:r>
      <w:r w:rsidRPr="00A16861">
        <w:rPr>
          <w:sz w:val="24"/>
          <w:szCs w:val="24"/>
        </w:rPr>
        <w:tab/>
        <w:t>New Business</w:t>
      </w:r>
    </w:p>
    <w:p w:rsidR="0040030F" w:rsidRPr="00A16861" w:rsidRDefault="0040030F" w:rsidP="00EF2813">
      <w:pPr>
        <w:pStyle w:val="ListParagraph"/>
        <w:ind w:left="2520" w:hanging="360"/>
        <w:rPr>
          <w:sz w:val="24"/>
          <w:szCs w:val="24"/>
        </w:rPr>
      </w:pPr>
      <w:r>
        <w:rPr>
          <w:sz w:val="24"/>
          <w:szCs w:val="24"/>
        </w:rPr>
        <w:t xml:space="preserve">•    </w:t>
      </w:r>
      <w:r w:rsidRPr="00A16861">
        <w:rPr>
          <w:sz w:val="24"/>
          <w:szCs w:val="24"/>
        </w:rPr>
        <w:t>2016-17 Annual Plan/Budget</w:t>
      </w:r>
    </w:p>
    <w:p w:rsidR="0040030F" w:rsidRPr="00A16861" w:rsidRDefault="0040030F" w:rsidP="00A16861">
      <w:pPr>
        <w:pStyle w:val="ListParagraph"/>
        <w:ind w:left="1800"/>
        <w:rPr>
          <w:sz w:val="24"/>
          <w:szCs w:val="24"/>
        </w:rPr>
      </w:pPr>
    </w:p>
    <w:p w:rsidR="0040030F" w:rsidRPr="00A16861" w:rsidRDefault="0040030F" w:rsidP="00A16861">
      <w:pPr>
        <w:pStyle w:val="ListParagraph"/>
        <w:ind w:left="1800"/>
        <w:rPr>
          <w:sz w:val="24"/>
          <w:szCs w:val="24"/>
        </w:rPr>
      </w:pPr>
    </w:p>
    <w:p w:rsidR="0040030F" w:rsidRPr="00A16861" w:rsidRDefault="0040030F" w:rsidP="00A16861">
      <w:pPr>
        <w:pStyle w:val="ListParagraph"/>
        <w:ind w:left="1800"/>
        <w:rPr>
          <w:sz w:val="24"/>
          <w:szCs w:val="24"/>
        </w:rPr>
      </w:pPr>
    </w:p>
    <w:p w:rsidR="0040030F" w:rsidRPr="00D316F1" w:rsidRDefault="0040030F" w:rsidP="00A16861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Next meeting: Friday,   </w:t>
      </w:r>
      <w:r w:rsidRPr="00A16861">
        <w:rPr>
          <w:sz w:val="24"/>
          <w:szCs w:val="24"/>
        </w:rPr>
        <w:t>March 18, 2016, 2:30-4:30, HRC 101</w:t>
      </w:r>
    </w:p>
    <w:sectPr w:rsidR="0040030F" w:rsidRPr="00D316F1" w:rsidSect="00AC768D">
      <w:footerReference w:type="default" r:id="rId8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30F" w:rsidRDefault="0040030F" w:rsidP="00132ECC">
      <w:pPr>
        <w:spacing w:after="0" w:line="240" w:lineRule="auto"/>
      </w:pPr>
      <w:r>
        <w:separator/>
      </w:r>
    </w:p>
  </w:endnote>
  <w:endnote w:type="continuationSeparator" w:id="0">
    <w:p w:rsidR="0040030F" w:rsidRDefault="0040030F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0F" w:rsidRDefault="0040030F">
    <w:pPr>
      <w:pStyle w:val="Footer"/>
    </w:pPr>
    <w:r w:rsidRPr="00132ECC">
      <w:t xml:space="preserve"> Minutes of consortium meetings can be found at http://aces.gavilan.edu</w:t>
    </w:r>
  </w:p>
  <w:p w:rsidR="0040030F" w:rsidRDefault="004003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30F" w:rsidRDefault="0040030F" w:rsidP="00132ECC">
      <w:pPr>
        <w:spacing w:after="0" w:line="240" w:lineRule="auto"/>
      </w:pPr>
      <w:r>
        <w:separator/>
      </w:r>
    </w:p>
  </w:footnote>
  <w:footnote w:type="continuationSeparator" w:id="0">
    <w:p w:rsidR="0040030F" w:rsidRDefault="0040030F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CD6"/>
    <w:multiLevelType w:val="hybridMultilevel"/>
    <w:tmpl w:val="5BC63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5312D8"/>
    <w:multiLevelType w:val="hybridMultilevel"/>
    <w:tmpl w:val="3BB0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3851"/>
    <w:multiLevelType w:val="hybridMultilevel"/>
    <w:tmpl w:val="73BEB0FA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1E33449D"/>
    <w:multiLevelType w:val="hybridMultilevel"/>
    <w:tmpl w:val="1100717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297D669A"/>
    <w:multiLevelType w:val="hybridMultilevel"/>
    <w:tmpl w:val="FB3AAAD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36244E37"/>
    <w:multiLevelType w:val="hybridMultilevel"/>
    <w:tmpl w:val="98E40CFA"/>
    <w:lvl w:ilvl="0" w:tplc="689EEE22">
      <w:numFmt w:val="bullet"/>
      <w:lvlText w:val="•"/>
      <w:lvlJc w:val="left"/>
      <w:pPr>
        <w:ind w:left="25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8380DC9"/>
    <w:multiLevelType w:val="hybridMultilevel"/>
    <w:tmpl w:val="1834DD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C8A3EB7"/>
    <w:multiLevelType w:val="hybridMultilevel"/>
    <w:tmpl w:val="85F212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28B09C0"/>
    <w:multiLevelType w:val="hybridMultilevel"/>
    <w:tmpl w:val="857A05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C2741BF"/>
    <w:multiLevelType w:val="hybridMultilevel"/>
    <w:tmpl w:val="DDB069E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500D5A0F"/>
    <w:multiLevelType w:val="hybridMultilevel"/>
    <w:tmpl w:val="897260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620E0599"/>
    <w:multiLevelType w:val="hybridMultilevel"/>
    <w:tmpl w:val="CDEAF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2EE1E54"/>
    <w:multiLevelType w:val="hybridMultilevel"/>
    <w:tmpl w:val="52888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7A6D26"/>
    <w:multiLevelType w:val="hybridMultilevel"/>
    <w:tmpl w:val="2EF4CDA0"/>
    <w:lvl w:ilvl="0" w:tplc="4B80E5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68D"/>
    <w:rsid w:val="000B444E"/>
    <w:rsid w:val="00102D83"/>
    <w:rsid w:val="00132ECC"/>
    <w:rsid w:val="00203F23"/>
    <w:rsid w:val="0028194A"/>
    <w:rsid w:val="002B00FD"/>
    <w:rsid w:val="00334E7F"/>
    <w:rsid w:val="003F6FB6"/>
    <w:rsid w:val="0040030F"/>
    <w:rsid w:val="00495E5A"/>
    <w:rsid w:val="00512B3A"/>
    <w:rsid w:val="005C0FCC"/>
    <w:rsid w:val="00837872"/>
    <w:rsid w:val="00900A40"/>
    <w:rsid w:val="00A16861"/>
    <w:rsid w:val="00A44E9D"/>
    <w:rsid w:val="00AC768D"/>
    <w:rsid w:val="00CD4024"/>
    <w:rsid w:val="00D316F1"/>
    <w:rsid w:val="00D80F44"/>
    <w:rsid w:val="00E240E1"/>
    <w:rsid w:val="00E6182F"/>
    <w:rsid w:val="00E716A5"/>
    <w:rsid w:val="00EE7939"/>
    <w:rsid w:val="00E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32E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32ECC"/>
    <w:rPr>
      <w:rFonts w:cs="Times New Roman"/>
    </w:rPr>
  </w:style>
  <w:style w:type="paragraph" w:styleId="ListParagraph">
    <w:name w:val="List Paragraph"/>
    <w:basedOn w:val="Normal"/>
    <w:uiPriority w:val="99"/>
    <w:qFormat/>
    <w:rsid w:val="00D31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62</Words>
  <Characters>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Student</dc:creator>
  <cp:keywords/>
  <dc:description/>
  <cp:lastModifiedBy>patty.chavez</cp:lastModifiedBy>
  <cp:revision>2</cp:revision>
  <dcterms:created xsi:type="dcterms:W3CDTF">2016-03-01T19:52:00Z</dcterms:created>
  <dcterms:modified xsi:type="dcterms:W3CDTF">2016-03-01T19:52:00Z</dcterms:modified>
</cp:coreProperties>
</file>